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DC" w:rsidRDefault="007E2DDC" w:rsidP="0087010C">
      <w:pPr>
        <w:pStyle w:val="NoSpacing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style="position:absolute;margin-left:-1.35pt;margin-top:0;width:77.25pt;height:79.5pt;z-index:251658240;visibility:visible">
            <v:imagedata r:id="rId5" o:title="" cropleft="2493f"/>
            <w10:wrap type="square" side="left"/>
          </v:shape>
        </w:pict>
      </w:r>
    </w:p>
    <w:p w:rsidR="007E2DDC" w:rsidRPr="0087010C" w:rsidRDefault="007E2DDC" w:rsidP="0087010C">
      <w:pPr>
        <w:pStyle w:val="NoSpacing"/>
        <w:rPr>
          <w:rFonts w:ascii="Times New Roman" w:hAnsi="Times New Roman"/>
          <w:b/>
          <w:i/>
          <w:sz w:val="32"/>
          <w:szCs w:val="32"/>
          <w:u w:val="single"/>
        </w:rPr>
      </w:pPr>
      <w:r w:rsidRPr="0087010C">
        <w:rPr>
          <w:i/>
        </w:rPr>
        <w:t>Srednja medicinska škola Slavonski Brod</w:t>
      </w:r>
    </w:p>
    <w:p w:rsidR="007E2DDC" w:rsidRPr="0087010C" w:rsidRDefault="007E2DDC" w:rsidP="0087010C">
      <w:pPr>
        <w:pStyle w:val="NoSpacing"/>
        <w:rPr>
          <w:i/>
        </w:rPr>
      </w:pPr>
      <w:r w:rsidRPr="0087010C">
        <w:rPr>
          <w:i/>
        </w:rPr>
        <w:t>Vatroslava Jagića 3A</w:t>
      </w:r>
    </w:p>
    <w:p w:rsidR="007E2DDC" w:rsidRPr="0087010C" w:rsidRDefault="007E2DDC" w:rsidP="0087010C">
      <w:pPr>
        <w:pStyle w:val="NoSpacing"/>
        <w:rPr>
          <w:i/>
        </w:rPr>
      </w:pPr>
      <w:r w:rsidRPr="0087010C">
        <w:rPr>
          <w:i/>
        </w:rPr>
        <w:t>35 000 Slavonski Brod</w:t>
      </w:r>
    </w:p>
    <w:p w:rsidR="007E2DDC" w:rsidRPr="000314FC" w:rsidRDefault="007E2DDC" w:rsidP="0087010C">
      <w:pPr>
        <w:pStyle w:val="NoSpacing"/>
      </w:pPr>
    </w:p>
    <w:p w:rsidR="007E2DDC" w:rsidRPr="0087010C" w:rsidRDefault="007E2DDC" w:rsidP="0087010C">
      <w:pPr>
        <w:pStyle w:val="NoSpacing"/>
      </w:pPr>
    </w:p>
    <w:p w:rsidR="007E2DDC" w:rsidRPr="0087010C" w:rsidRDefault="007E2DDC" w:rsidP="0087010C">
      <w:pPr>
        <w:pStyle w:val="NoSpacing"/>
        <w:rPr>
          <w:rFonts w:ascii="Times New Roman" w:hAnsi="Times New Roman"/>
        </w:rPr>
      </w:pPr>
    </w:p>
    <w:p w:rsidR="007E2DDC" w:rsidRPr="0087010C" w:rsidRDefault="007E2DDC" w:rsidP="0087010C">
      <w:pPr>
        <w:pStyle w:val="NoSpacing"/>
        <w:rPr>
          <w:rFonts w:ascii="Times New Roman" w:hAnsi="Times New Roman"/>
          <w:sz w:val="24"/>
          <w:szCs w:val="24"/>
        </w:rPr>
      </w:pPr>
      <w:r w:rsidRPr="0087010C">
        <w:rPr>
          <w:rFonts w:ascii="Times New Roman" w:hAnsi="Times New Roman"/>
          <w:sz w:val="24"/>
          <w:szCs w:val="24"/>
        </w:rPr>
        <w:t>Obavijest maturantima!</w:t>
      </w:r>
    </w:p>
    <w:p w:rsidR="007E2DDC" w:rsidRPr="0087010C" w:rsidRDefault="007E2DDC" w:rsidP="0087010C">
      <w:pPr>
        <w:pStyle w:val="NoSpacing"/>
        <w:rPr>
          <w:rFonts w:ascii="Times New Roman" w:hAnsi="Times New Roman"/>
          <w:sz w:val="24"/>
          <w:szCs w:val="24"/>
        </w:rPr>
      </w:pPr>
    </w:p>
    <w:p w:rsidR="007E2DDC" w:rsidRPr="0087010C" w:rsidRDefault="007E2DDC" w:rsidP="000314F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7010C">
        <w:rPr>
          <w:rFonts w:ascii="Times New Roman" w:hAnsi="Times New Roman"/>
          <w:sz w:val="24"/>
          <w:szCs w:val="24"/>
        </w:rPr>
        <w:t>Pripreme za državnu maturu iz Hvatskoga jezika - nadoknada</w:t>
      </w:r>
    </w:p>
    <w:p w:rsidR="007E2DDC" w:rsidRPr="0087010C" w:rsidRDefault="007E2DDC" w:rsidP="0087010C">
      <w:pPr>
        <w:pStyle w:val="NoSpacing"/>
        <w:rPr>
          <w:rFonts w:ascii="Times New Roman" w:hAnsi="Times New Roman"/>
          <w:sz w:val="24"/>
          <w:szCs w:val="24"/>
        </w:rPr>
      </w:pPr>
    </w:p>
    <w:p w:rsidR="007E2DDC" w:rsidRDefault="007E2DDC" w:rsidP="0087010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010C">
        <w:rPr>
          <w:rFonts w:ascii="Times New Roman" w:hAnsi="Times New Roman"/>
          <w:sz w:val="24"/>
          <w:szCs w:val="24"/>
        </w:rPr>
        <w:t>Nadoknada priprema za državnu maturu iz Hrvatskoga jezika održat će se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7010C">
        <w:rPr>
          <w:rFonts w:ascii="Times New Roman" w:hAnsi="Times New Roman"/>
          <w:sz w:val="24"/>
          <w:szCs w:val="24"/>
        </w:rPr>
        <w:t xml:space="preserve"> </w:t>
      </w:r>
    </w:p>
    <w:p w:rsidR="007E2DDC" w:rsidRDefault="007E2DDC" w:rsidP="0087010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E2DDC" w:rsidRDefault="007E2DDC" w:rsidP="000314F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10C"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 xml:space="preserve"> 05. 2017.</w:t>
      </w:r>
      <w:r w:rsidRPr="008701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7010C">
        <w:rPr>
          <w:rFonts w:ascii="Times New Roman" w:hAnsi="Times New Roman"/>
          <w:sz w:val="24"/>
          <w:szCs w:val="24"/>
        </w:rPr>
        <w:t>9:40 –</w:t>
      </w:r>
      <w:r>
        <w:rPr>
          <w:rFonts w:ascii="Times New Roman" w:hAnsi="Times New Roman"/>
          <w:sz w:val="24"/>
          <w:szCs w:val="24"/>
        </w:rPr>
        <w:t xml:space="preserve"> 10:25)</w:t>
      </w:r>
    </w:p>
    <w:p w:rsidR="007E2DDC" w:rsidRPr="0087010C" w:rsidRDefault="007E2DDC" w:rsidP="000314F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10C">
        <w:rPr>
          <w:rFonts w:ascii="Times New Roman" w:hAnsi="Times New Roman"/>
          <w:sz w:val="24"/>
          <w:szCs w:val="24"/>
        </w:rPr>
        <w:t xml:space="preserve">29. </w:t>
      </w:r>
      <w:r>
        <w:rPr>
          <w:rFonts w:ascii="Times New Roman" w:hAnsi="Times New Roman"/>
          <w:sz w:val="24"/>
          <w:szCs w:val="24"/>
        </w:rPr>
        <w:t>05.</w:t>
      </w:r>
      <w:r w:rsidRPr="0087010C">
        <w:rPr>
          <w:rFonts w:ascii="Times New Roman" w:hAnsi="Times New Roman"/>
          <w:sz w:val="24"/>
          <w:szCs w:val="24"/>
        </w:rPr>
        <w:t xml:space="preserve"> 2017. </w:t>
      </w:r>
      <w:r>
        <w:rPr>
          <w:rFonts w:ascii="Times New Roman" w:hAnsi="Times New Roman"/>
          <w:sz w:val="24"/>
          <w:szCs w:val="24"/>
        </w:rPr>
        <w:t>(</w:t>
      </w:r>
      <w:r w:rsidRPr="0087010C">
        <w:rPr>
          <w:rFonts w:ascii="Times New Roman" w:hAnsi="Times New Roman"/>
          <w:sz w:val="24"/>
          <w:szCs w:val="24"/>
        </w:rPr>
        <w:t>9:40 –</w:t>
      </w:r>
      <w:r>
        <w:rPr>
          <w:rFonts w:ascii="Times New Roman" w:hAnsi="Times New Roman"/>
          <w:sz w:val="24"/>
          <w:szCs w:val="24"/>
        </w:rPr>
        <w:t xml:space="preserve"> 10:25)</w:t>
      </w:r>
      <w:bookmarkStart w:id="0" w:name="_GoBack"/>
      <w:bookmarkEnd w:id="0"/>
    </w:p>
    <w:p w:rsidR="007E2DDC" w:rsidRPr="0087010C" w:rsidRDefault="007E2DDC" w:rsidP="0087010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E2DDC" w:rsidRPr="0087010C" w:rsidRDefault="007E2DDC" w:rsidP="0087010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E2DDC" w:rsidRPr="0087010C" w:rsidRDefault="007E2DDC" w:rsidP="000314F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87010C">
        <w:rPr>
          <w:rFonts w:ascii="Times New Roman" w:hAnsi="Times New Roman"/>
          <w:sz w:val="24"/>
          <w:szCs w:val="24"/>
        </w:rPr>
        <w:t xml:space="preserve">Marija Fischer, prof. </w:t>
      </w:r>
    </w:p>
    <w:p w:rsidR="007E2DDC" w:rsidRPr="0087010C" w:rsidRDefault="007E2DDC" w:rsidP="0087010C">
      <w:pPr>
        <w:pStyle w:val="NoSpacing"/>
        <w:rPr>
          <w:rFonts w:ascii="Times New Roman" w:hAnsi="Times New Roman"/>
          <w:sz w:val="24"/>
          <w:szCs w:val="24"/>
        </w:rPr>
      </w:pPr>
    </w:p>
    <w:p w:rsidR="007E2DDC" w:rsidRPr="0087010C" w:rsidRDefault="007E2DDC" w:rsidP="0087010C">
      <w:pPr>
        <w:pStyle w:val="NoSpacing"/>
        <w:rPr>
          <w:rFonts w:ascii="Times New Roman" w:hAnsi="Times New Roman"/>
          <w:sz w:val="24"/>
          <w:szCs w:val="24"/>
        </w:rPr>
      </w:pPr>
    </w:p>
    <w:p w:rsidR="007E2DDC" w:rsidRDefault="007E2DDC" w:rsidP="0087010C">
      <w:pPr>
        <w:pStyle w:val="NoSpacing"/>
      </w:pPr>
    </w:p>
    <w:sectPr w:rsidR="007E2DDC" w:rsidSect="00F76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55985"/>
    <w:multiLevelType w:val="hybridMultilevel"/>
    <w:tmpl w:val="8A44D002"/>
    <w:lvl w:ilvl="0" w:tplc="5B182CDE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10C"/>
    <w:rsid w:val="000314FC"/>
    <w:rsid w:val="004857DF"/>
    <w:rsid w:val="007E2DDC"/>
    <w:rsid w:val="007F0B1B"/>
    <w:rsid w:val="0087010C"/>
    <w:rsid w:val="00E813BA"/>
    <w:rsid w:val="00F640F9"/>
    <w:rsid w:val="00F7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0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7010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62</Words>
  <Characters>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PC</dc:creator>
  <cp:keywords/>
  <dc:description/>
  <cp:lastModifiedBy>Korisnik</cp:lastModifiedBy>
  <cp:revision>2</cp:revision>
  <dcterms:created xsi:type="dcterms:W3CDTF">2017-05-18T07:40:00Z</dcterms:created>
  <dcterms:modified xsi:type="dcterms:W3CDTF">2017-05-18T07:40:00Z</dcterms:modified>
</cp:coreProperties>
</file>